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B" w:rsidRPr="00406654" w:rsidRDefault="00A412FB" w:rsidP="006C0618">
      <w:pPr>
        <w:shd w:val="clear" w:color="auto" w:fill="FFFFFF"/>
        <w:spacing w:after="0" w:line="360" w:lineRule="auto"/>
        <w:jc w:val="center"/>
        <w:textAlignment w:val="baseline"/>
        <w:rPr>
          <w:rFonts w:ascii="Verdana" w:hAnsi="Verdana"/>
          <w:emboss/>
          <w:color w:val="0070C0"/>
          <w:sz w:val="36"/>
          <w:szCs w:val="36"/>
        </w:rPr>
      </w:pPr>
      <w:r w:rsidRPr="00406654">
        <w:rPr>
          <w:rFonts w:ascii="Verdana" w:hAnsi="Verdana"/>
          <w:emboss/>
          <w:color w:val="0070C0"/>
          <w:sz w:val="36"/>
          <w:szCs w:val="36"/>
        </w:rPr>
        <w:t>Воспитание культурно-гигиенических навыков у детей первой младшей группы.</w:t>
      </w:r>
    </w:p>
    <w:p w:rsidR="00A412FB" w:rsidRDefault="00A412FB" w:rsidP="00406654">
      <w:pPr>
        <w:shd w:val="clear" w:color="auto" w:fill="FFFFFF"/>
        <w:spacing w:after="0" w:line="360" w:lineRule="auto"/>
        <w:jc w:val="both"/>
        <w:textAlignment w:val="baseline"/>
        <w:rPr>
          <w:rFonts w:ascii="Verdana" w:hAnsi="Verdana"/>
          <w:emboss/>
          <w:sz w:val="36"/>
          <w:szCs w:val="36"/>
        </w:rPr>
      </w:pPr>
    </w:p>
    <w:p w:rsidR="00A412FB" w:rsidRPr="00BA4D35" w:rsidRDefault="00A412FB" w:rsidP="00406654">
      <w:pPr>
        <w:shd w:val="clear" w:color="auto" w:fill="FFFFFF"/>
        <w:spacing w:after="0" w:line="360" w:lineRule="auto"/>
        <w:ind w:left="1418" w:firstLine="425"/>
        <w:jc w:val="both"/>
        <w:textAlignment w:val="baseline"/>
        <w:rPr>
          <w:rFonts w:ascii="Times New Roman" w:hAnsi="Times New Roman"/>
          <w:i/>
          <w:sz w:val="32"/>
          <w:szCs w:val="32"/>
          <w:lang w:eastAsia="ru-RU"/>
        </w:rPr>
      </w:pPr>
      <w:r w:rsidRPr="00BA4D35">
        <w:rPr>
          <w:rFonts w:ascii="Times New Roman" w:hAnsi="Times New Roman"/>
          <w:i/>
          <w:sz w:val="32"/>
          <w:szCs w:val="32"/>
          <w:lang w:eastAsia="ru-RU"/>
        </w:rPr>
        <w:t>Культурно-гигиенические навыки - это навыки по соблюдению чистоты тела, культурной еды, поддержания порядка в окружающей обстановке и культурных взаимоотношений детей друг с другом и со взрослыми. 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Забота о здоровье детей, их физическом развитии начинается с воспитания у них любви к чистоте, опрятности и порядку.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Известно, что самые прочные привычки, как полезные, так вредные формируются в детстве. Вот почему так важно в самого раннего детства воспитывать у ребенка полезные для здоровья навыки, закрепить их, чтобы они стали привычками.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Основополагающую роль в воспитании полезных привычек играет родительский пример. Ребенок автоматически усваивает принятые в семье правила. Именно в семье, за общим столом у ребенка вырабатываются (или не вырабатываются) хорошие манеры. Если родители не моют руки перед едой, то не стоит ждать от ребенка иного поведения. Дети быстро перенимают манеру поведения взрослых: если родители говорят с набитым ртом, сидят, развалившись, кладут локти на стол или едят руками, то вряд ли можно требовать от малыша иного поведения. За столом абсолютно все имеет значение: не только что мы едим, но и как мы это делаем. Ребенок - это зеркальное отражение взрослых.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 Гигиеническое воспитание детей заключается в рациональном использовании условий внешней среды, сообщения детям элементарных гигиенических навыков и формирования на их основе привычек, способствующих укреплению здоровья, физическому развитию, а так же воспитанию культуры поведения. Для решения этих задач необходимы совместные усилия медицинского, педагогического персонала детского учреждения, а так же родителей. В детском саду гигиеническое обучения проводится как индивидуально с каждым ребенком, так и коллективно, со всей группой в целом. Специальных занятий не планируется, но гигиеническое воспитание постоянно осуществляется в повседневной жизни детского сада.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 По мере роста и развития детей самостоятельность и активность их увеличивается. Это естественно учитывается, поэтому в младшем дошкольном возрасте обучения строится на совместных действиях взрослого и ребенка, показе, объяснении.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 В первый младшей группе ребенок пытается мыть руки сам, взрослый помогает ему, показывая и объясняя как нужно вымыть руки. Напоминать,  что это надо делать перед едой и после загрязнения.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 Так же постоянно необходимо приучать детей пользоваться своим полотенцем: показать, как нужно держать полотенце, как вытираться.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 По окончании умываний взрослый обращает внимание детей на внешний вид, отличает, что они стали чистыми, аккуратными. Малыши очень любят, когда взрослые замечают их достижений, и в следующий раз будут стараться еще лучше.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 Культурно - гигиенические навыки формируются у детей и в процессе питания: это умение самостоятельности  и аккуратно есть, правильно держать ложку.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 Повседневные упражнения, позволяют научить детей к 3 годам есть быстрее, опрятнее. Готовясь к обеду или к завтраку, хорошо обратить внимание детей на то, как чисто на столах, напомнить, что надо есть аккуратно, не проливать.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 Также необходимо приучать детей пользоваться салфеткой. Обязанность родителей - постоянно закрепить гигиенические навыки. Важно, чтобы взрослые подавали ребенку пример во всем, требуя от него выполнения определенных правил. В одевании и раздевании дети 3 года жизни первоначально проявляют большую беспомощность. У воспитателя и у няни уходит много времени, прежде чем дети научатся самостоятельности.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  Обучая ребенка одеваться, взрослый одновременно побуждает активно действовать в самом процессе одевания: надеть колготки, штаны, сапожки, достать из шкафа пальто и т.д. Главное нужно отличать успехи ребенка.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 xml:space="preserve">     В семье должно быть созданы условия для выполнений гигиенических рекомендаций. Ребенку следует выделить место для сна, игр и занятий ( кровать, стол, стул). 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 Дети в первой младшей группы к концу учебного года должны овладеть следующим культурно гигиеническими и трудовыми навыками.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BA4D35">
        <w:rPr>
          <w:rFonts w:ascii="Times New Roman" w:hAnsi="Times New Roman"/>
          <w:b/>
          <w:i/>
          <w:sz w:val="32"/>
          <w:szCs w:val="32"/>
          <w:lang w:eastAsia="ru-RU"/>
        </w:rPr>
        <w:t>1.      Навыки личной гигиены.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с помощью взрослых ребенок моет руки перед едой и после загрязнения вытирает их.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моет лицо, пользуется индивидуальным полотенцем, носовым платком;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вытирает ноги у входа.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BA4D35">
        <w:rPr>
          <w:rFonts w:ascii="Times New Roman" w:hAnsi="Times New Roman"/>
          <w:b/>
          <w:i/>
          <w:sz w:val="32"/>
          <w:szCs w:val="32"/>
          <w:lang w:eastAsia="ru-RU"/>
        </w:rPr>
        <w:t>2. Навыки самообслуживания.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снимает и надевает одежду в определенном порядке, расстегивает и застегивает пуговицы спереди, складывает одежду, расшнуровывает  ботинки.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замечает неопрятность в одежде, с помощью взрослых приводит себя в порядок.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BA4D35">
        <w:rPr>
          <w:rFonts w:ascii="Times New Roman" w:hAnsi="Times New Roman"/>
          <w:b/>
          <w:i/>
          <w:sz w:val="32"/>
          <w:szCs w:val="32"/>
          <w:lang w:eastAsia="ru-RU"/>
        </w:rPr>
        <w:t>3. Навыки культуры еды.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ребенок ест самостоятельно, опрятно.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держит ложку в правой руке.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пользуется салфеткой.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BA4D35">
        <w:rPr>
          <w:rFonts w:ascii="Times New Roman" w:hAnsi="Times New Roman"/>
          <w:b/>
          <w:i/>
          <w:sz w:val="32"/>
          <w:szCs w:val="32"/>
          <w:lang w:eastAsia="ru-RU"/>
        </w:rPr>
        <w:t>4. Навыки трудовой деятельности.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выполняет простейшие поручения взрослых,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 xml:space="preserve"> - помогает вынести на площадку игрушки,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 xml:space="preserve"> - принести и убрать материал для занятий,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 xml:space="preserve"> - помогает няни поставить стулья к столам, принести тарелки с хлебом;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раскладывает карандаши, убирает игрушки;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- собирает на участке палочки, камешки, листву.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BA4D35">
        <w:rPr>
          <w:rFonts w:ascii="Times New Roman" w:hAnsi="Times New Roman"/>
          <w:b/>
          <w:i/>
          <w:sz w:val="32"/>
          <w:szCs w:val="32"/>
          <w:lang w:eastAsia="ru-RU"/>
        </w:rPr>
        <w:t>А.С Макаренко, обращаясь к родителям писал: « Ваше собственное поведение - самая решающая вещь. Не думайте, что вы воспитываете ребенка только тогда, когда с ним разговариваете, или получаете его, или приказываете ему. Вы воспитываете его каждый момент жизни вашей, даже тогда, когда вас нет дома».</w:t>
      </w:r>
    </w:p>
    <w:p w:rsidR="00A412FB" w:rsidRPr="00BA4D35" w:rsidRDefault="00A412FB" w:rsidP="0040665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eastAsia="ru-RU"/>
        </w:rPr>
      </w:pPr>
      <w:r w:rsidRPr="00BA4D35">
        <w:rPr>
          <w:rFonts w:ascii="Times New Roman" w:hAnsi="Times New Roman"/>
          <w:sz w:val="32"/>
          <w:szCs w:val="32"/>
          <w:lang w:eastAsia="ru-RU"/>
        </w:rPr>
        <w:t>     Как вы одеваетесь, как вы разговариваете с другими людьми и о других людях, как вы обращаетесь с друзьями и с врагами, читаете книги, газеты - все это имеет для ребенка большое значение.</w:t>
      </w:r>
    </w:p>
    <w:p w:rsidR="00A412FB" w:rsidRPr="00BA4D35" w:rsidRDefault="00A412FB" w:rsidP="00BA4D35">
      <w:pPr>
        <w:pStyle w:val="NoSpacing"/>
        <w:jc w:val="both"/>
        <w:rPr>
          <w:rFonts w:ascii="Bookman Old Style" w:hAnsi="Bookman Old Style"/>
          <w:sz w:val="36"/>
          <w:szCs w:val="36"/>
        </w:rPr>
      </w:pPr>
    </w:p>
    <w:p w:rsidR="00A412FB" w:rsidRPr="00406654" w:rsidRDefault="00A412FB" w:rsidP="00406654">
      <w:pPr>
        <w:pStyle w:val="NoSpacing"/>
        <w:spacing w:line="360" w:lineRule="auto"/>
        <w:ind w:firstLine="709"/>
        <w:jc w:val="center"/>
        <w:rPr>
          <w:rFonts w:ascii="Arial" w:hAnsi="Arial" w:cs="Arial"/>
          <w:bCs/>
          <w:i/>
          <w:iCs/>
          <w:emboss/>
          <w:color w:val="FF0000"/>
          <w:sz w:val="48"/>
          <w:szCs w:val="48"/>
        </w:rPr>
      </w:pPr>
      <w:r w:rsidRPr="00406654">
        <w:rPr>
          <w:rFonts w:ascii="Arial" w:hAnsi="Arial" w:cs="Arial"/>
          <w:bCs/>
          <w:i/>
          <w:iCs/>
          <w:emboss/>
          <w:color w:val="FF0000"/>
          <w:sz w:val="48"/>
          <w:szCs w:val="48"/>
        </w:rPr>
        <w:t>Памятка для родителей</w:t>
      </w:r>
    </w:p>
    <w:p w:rsidR="00A412FB" w:rsidRPr="00406654" w:rsidRDefault="00A412FB" w:rsidP="0040665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Старайтесь поддерживать стремление к самостоятельности  ребенка.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Поощряйте, хвалите, своего ребенка даже за небольшие достижения.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Навыки самообслуживания прививаются быстрее, если взрослый покажет и прокомментирует на примере, что и в каком порядке делать.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Если у малыша что- то не получается не спешите ему на помощь, пока он этого не попросит.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Старайтесь всегда поддерживать активность и эмоциональный настрой ребенка.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В процессе воспитания используйте потешки, стишки, личный пример.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>Старайтесь использовать игровую ситуацию.</w:t>
      </w:r>
    </w:p>
    <w:p w:rsidR="00A412FB" w:rsidRPr="00406654" w:rsidRDefault="00A412FB" w:rsidP="00406654">
      <w:pPr>
        <w:pStyle w:val="NoSpacing"/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firstLine="273"/>
        <w:rPr>
          <w:rFonts w:ascii="Times New Roman" w:hAnsi="Times New Roman"/>
          <w:sz w:val="28"/>
          <w:szCs w:val="28"/>
        </w:rPr>
      </w:pPr>
      <w:r w:rsidRPr="00406654">
        <w:rPr>
          <w:rFonts w:ascii="Times New Roman" w:hAnsi="Times New Roman"/>
          <w:bCs/>
          <w:sz w:val="28"/>
          <w:szCs w:val="28"/>
        </w:rPr>
        <w:t xml:space="preserve">Всегда придерживайтесь доброжелательного эмоционального настроя. </w:t>
      </w:r>
    </w:p>
    <w:p w:rsidR="00A412FB" w:rsidRPr="00A34D30" w:rsidRDefault="00A412FB" w:rsidP="00A34D30">
      <w:pPr>
        <w:pStyle w:val="NoSpacing"/>
        <w:jc w:val="both"/>
        <w:rPr>
          <w:rFonts w:ascii="Bookman Old Style" w:hAnsi="Bookman Old Style"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25pt;margin-top:14.55pt;width:344.4pt;height:211.95pt;z-index:251658240" stroked="f">
            <v:textbox style="mso-next-textbox:#_x0000_s1026">
              <w:txbxContent>
                <w:p w:rsidR="00A412FB" w:rsidRDefault="00A412FB" w:rsidP="00A34D30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9377A5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</w:t>
      </w:r>
    </w:p>
    <w:p w:rsidR="00A412FB" w:rsidRDefault="00A412FB" w:rsidP="00A34D30">
      <w:pPr>
        <w:jc w:val="both"/>
        <w:rPr>
          <w:rFonts w:ascii="Verdana" w:hAnsi="Verdana"/>
          <w:emboss/>
          <w:sz w:val="36"/>
          <w:szCs w:val="36"/>
        </w:rPr>
      </w:pPr>
    </w:p>
    <w:p w:rsidR="00A412FB" w:rsidRPr="00A34D30" w:rsidRDefault="00A412FB" w:rsidP="00A34D30">
      <w:pPr>
        <w:jc w:val="right"/>
        <w:rPr>
          <w:rFonts w:ascii="Verdana" w:hAnsi="Verdana"/>
          <w:emboss/>
          <w:sz w:val="36"/>
          <w:szCs w:val="36"/>
        </w:rPr>
      </w:pPr>
    </w:p>
    <w:sectPr w:rsidR="00A412FB" w:rsidRPr="00A34D30" w:rsidSect="00A34D30">
      <w:pgSz w:w="11906" w:h="16838"/>
      <w:pgMar w:top="1134" w:right="851" w:bottom="1134" w:left="851" w:header="709" w:footer="709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6B413F5"/>
    <w:multiLevelType w:val="hybridMultilevel"/>
    <w:tmpl w:val="AB6CFF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1901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29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8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6B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3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6B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85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900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A23E33"/>
    <w:multiLevelType w:val="hybridMultilevel"/>
    <w:tmpl w:val="2286B064"/>
    <w:lvl w:ilvl="0" w:tplc="12906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19016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29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8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D6B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C35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6B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85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9005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D30"/>
    <w:rsid w:val="000D2FEC"/>
    <w:rsid w:val="001459B1"/>
    <w:rsid w:val="003E1A4C"/>
    <w:rsid w:val="00406654"/>
    <w:rsid w:val="00471B96"/>
    <w:rsid w:val="005647AC"/>
    <w:rsid w:val="005D5AAD"/>
    <w:rsid w:val="006C0618"/>
    <w:rsid w:val="007354E0"/>
    <w:rsid w:val="009377A5"/>
    <w:rsid w:val="00A34D30"/>
    <w:rsid w:val="00A412FB"/>
    <w:rsid w:val="00AA05F1"/>
    <w:rsid w:val="00BA4D35"/>
    <w:rsid w:val="00F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34D30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4D30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3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919</Words>
  <Characters>5239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2015-02-08T17:57:00Z</dcterms:created>
  <dcterms:modified xsi:type="dcterms:W3CDTF">2020-03-25T17:09:00Z</dcterms:modified>
</cp:coreProperties>
</file>